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0" w:rsidRDefault="00840F20" w:rsidP="002160D8">
      <w:pPr>
        <w:jc w:val="center"/>
      </w:pPr>
    </w:p>
    <w:p w:rsidR="00840F20" w:rsidRDefault="00840F20" w:rsidP="002160D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399pt;margin-top:1.2pt;width:113.25pt;height:102pt;z-index:251658240;visibility:visible">
            <v:imagedata r:id="rId4" o:title=""/>
            <w10:wrap type="square"/>
          </v:shape>
        </w:pict>
      </w:r>
      <w:r>
        <w:rPr>
          <w:noProof/>
        </w:rPr>
        <w:pict>
          <v:shape id="Picture 9" o:spid="_x0000_s1027" type="#_x0000_t75" alt="http://www.aitatennis.com/pictures_players/aita%20logo%20jpg.jpg" style="position:absolute;left:0;text-align:left;margin-left:-63pt;margin-top:1.95pt;width:90pt;height:92.25pt;z-index:251659264;visibility:visible">
            <v:imagedata r:id="rId5" o:title=""/>
            <w10:wrap type="square"/>
          </v:shape>
        </w:pict>
      </w:r>
    </w:p>
    <w:p w:rsidR="00840F20" w:rsidRDefault="00840F20" w:rsidP="002160D8">
      <w:pPr>
        <w:jc w:val="center"/>
      </w:pPr>
      <w:r w:rsidRPr="00811E30">
        <w:rPr>
          <w:noProof/>
        </w:rPr>
        <w:pict>
          <v:shape id="Picture 11" o:spid="_x0000_i1025" type="#_x0000_t75" alt="http://zestclub.co.in/img/zc-logo.jpg" style="width:315pt;height:88.5pt;visibility:visible">
            <v:imagedata r:id="rId6" o:title=""/>
          </v:shape>
        </w:pict>
      </w:r>
    </w:p>
    <w:p w:rsidR="00840F20" w:rsidRPr="00136AF9" w:rsidRDefault="00840F20" w:rsidP="00136AF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t xml:space="preserve">        </w:t>
      </w:r>
      <w:r w:rsidRPr="00136AF9">
        <w:rPr>
          <w:rFonts w:ascii="Arial Unicode MS" w:eastAsia="Arial Unicode MS" w:hAnsi="Arial Unicode MS" w:cs="Arial Unicode MS"/>
          <w:b/>
          <w:sz w:val="28"/>
          <w:szCs w:val="28"/>
        </w:rPr>
        <w:t>www.zestclub.co.in</w:t>
      </w:r>
    </w:p>
    <w:p w:rsidR="00840F20" w:rsidRPr="00052561" w:rsidRDefault="00840F20" w:rsidP="00F26066">
      <w:pPr>
        <w:rPr>
          <w:b/>
          <w:color w:val="00206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40F20" w:rsidRPr="00052561" w:rsidTr="008D1BE3">
        <w:tc>
          <w:tcPr>
            <w:tcW w:w="459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ZEST CLUB,AITA MENS 50K.</w:t>
            </w:r>
          </w:p>
        </w:tc>
      </w:tr>
      <w:tr w:rsidR="00840F20" w:rsidRPr="00052561" w:rsidTr="008D1BE3">
        <w:tc>
          <w:tcPr>
            <w:tcW w:w="459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LAWN TENNIS ASSOCIATION</w:t>
            </w:r>
          </w:p>
        </w:tc>
      </w:tr>
      <w:tr w:rsidR="00840F20" w:rsidRPr="00052561" w:rsidTr="008D1BE3">
        <w:tc>
          <w:tcPr>
            <w:tcW w:w="459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C.S. SUNDAR RAJU</w:t>
            </w:r>
          </w:p>
        </w:tc>
      </w:tr>
      <w:tr w:rsidR="00840F20" w:rsidRPr="00052561" w:rsidTr="008D1BE3">
        <w:tc>
          <w:tcPr>
            <w:tcW w:w="459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PlaceName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BANGALORE</w:t>
                </w:r>
              </w:smartTag>
            </w:smartTag>
          </w:p>
        </w:tc>
      </w:tr>
      <w:tr w:rsidR="00840F20" w:rsidRPr="00052561" w:rsidTr="008D1BE3">
        <w:tc>
          <w:tcPr>
            <w:tcW w:w="459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NIRANJAN RAMESH</w:t>
            </w:r>
          </w:p>
        </w:tc>
      </w:tr>
      <w:tr w:rsidR="00840F20" w:rsidRPr="00052561" w:rsidTr="008D1BE3">
        <w:tc>
          <w:tcPr>
            <w:tcW w:w="459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25</w:t>
            </w:r>
            <w:r w:rsidRPr="007C4050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lang w:val="en-GB"/>
              </w:rPr>
              <w:t xml:space="preserve"> JANUARY 2016</w:t>
            </w:r>
          </w:p>
        </w:tc>
      </w:tr>
    </w:tbl>
    <w:p w:rsidR="00840F20" w:rsidRPr="00052561" w:rsidRDefault="00840F20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840F20" w:rsidRPr="00052561" w:rsidTr="008D1BE3">
        <w:tc>
          <w:tcPr>
            <w:tcW w:w="459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ZEST CLUB</w:t>
            </w:r>
          </w:p>
        </w:tc>
      </w:tr>
      <w:tr w:rsidR="00840F20" w:rsidRPr="00052561" w:rsidTr="008D1BE3">
        <w:tc>
          <w:tcPr>
            <w:tcW w:w="459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Uppins’ Farm,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lang w:val="en-GB"/>
                  </w:rPr>
                  <w:t>Naganhalli Road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,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Nr.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lang w:val="en-GB"/>
                  </w:rPr>
                  <w:t>Koranti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lang w:val="en-GB"/>
                  </w:rPr>
                  <w:t>Hanuman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Temple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>,</w:t>
            </w:r>
          </w:p>
        </w:tc>
      </w:tr>
      <w:tr w:rsidR="00840F20" w:rsidRPr="00052561" w:rsidTr="008D1BE3">
        <w:tc>
          <w:tcPr>
            <w:tcW w:w="459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lang w:val="en-GB"/>
                  </w:rPr>
                  <w:t>Gulbarga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- 585102</w:t>
            </w:r>
          </w:p>
        </w:tc>
      </w:tr>
      <w:tr w:rsidR="00840F20" w:rsidRPr="00052561" w:rsidTr="008D1BE3">
        <w:tc>
          <w:tcPr>
            <w:tcW w:w="459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840F20" w:rsidRPr="00052561" w:rsidTr="008D1BE3"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141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9901893601</w:t>
            </w:r>
          </w:p>
        </w:tc>
        <w:tc>
          <w:tcPr>
            <w:tcW w:w="99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4241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840F20" w:rsidRPr="00052561" w:rsidTr="008D1BE3"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141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9886748788</w:t>
            </w:r>
          </w:p>
        </w:tc>
        <w:tc>
          <w:tcPr>
            <w:tcW w:w="99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4241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netgamevolley@gmail.com</w:t>
            </w:r>
          </w:p>
        </w:tc>
      </w:tr>
    </w:tbl>
    <w:p w:rsidR="00840F20" w:rsidRPr="00052561" w:rsidRDefault="00840F20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840F20" w:rsidRPr="00052561" w:rsidTr="008D1BE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highlight w:val="yellow"/>
                <w:lang w:val="en-GB"/>
              </w:rPr>
              <w:t>(      )</w:t>
            </w:r>
          </w:p>
        </w:tc>
      </w:tr>
      <w:tr w:rsidR="00840F20" w:rsidRPr="00052561" w:rsidTr="008D1BE3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</w:tr>
      <w:tr w:rsidR="00840F20" w:rsidRPr="00052561" w:rsidTr="008D1BE3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 xml:space="preserve">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sz w:val="20"/>
                <w:highlight w:val="yellow"/>
                <w:lang w:val="en-GB"/>
              </w:rPr>
            </w:pPr>
          </w:p>
        </w:tc>
      </w:tr>
    </w:tbl>
    <w:p w:rsidR="00840F20" w:rsidRPr="00052561" w:rsidRDefault="00840F20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1683"/>
        <w:gridCol w:w="203"/>
        <w:gridCol w:w="111"/>
        <w:gridCol w:w="1275"/>
        <w:gridCol w:w="281"/>
        <w:gridCol w:w="1402"/>
        <w:gridCol w:w="468"/>
        <w:gridCol w:w="1496"/>
        <w:gridCol w:w="36"/>
      </w:tblGrid>
      <w:tr w:rsidR="00840F20" w:rsidRPr="00052561" w:rsidTr="00F26066">
        <w:trPr>
          <w:gridAfter w:val="1"/>
          <w:wAfter w:w="36" w:type="dxa"/>
        </w:trPr>
        <w:tc>
          <w:tcPr>
            <w:tcW w:w="291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SIGN-IN</w:t>
            </w:r>
          </w:p>
        </w:tc>
        <w:tc>
          <w:tcPr>
            <w:tcW w:w="1683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68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91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Singles</w:t>
            </w:r>
          </w:p>
        </w:tc>
        <w:tc>
          <w:tcPr>
            <w:tcW w:w="1589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32</w:t>
            </w:r>
          </w:p>
        </w:tc>
        <w:tc>
          <w:tcPr>
            <w:tcW w:w="168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16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91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Singles</w:t>
            </w:r>
          </w:p>
        </w:tc>
        <w:tc>
          <w:tcPr>
            <w:tcW w:w="1589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Open</w:t>
            </w:r>
          </w:p>
        </w:tc>
        <w:tc>
          <w:tcPr>
            <w:tcW w:w="168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91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23</w:t>
            </w:r>
            <w:r w:rsidRPr="00F6142B">
              <w:rPr>
                <w:rFonts w:ascii="Trebuchet MS" w:hAnsi="Trebuchet MS" w:cs="Arial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lang w:val="en-GB"/>
              </w:rPr>
              <w:t xml:space="preserve"> &amp; 24</w:t>
            </w:r>
            <w:r w:rsidRPr="00F6142B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lang w:val="en-GB"/>
              </w:rPr>
              <w:t xml:space="preserve"> Jan 2016</w:t>
            </w:r>
          </w:p>
        </w:tc>
        <w:tc>
          <w:tcPr>
            <w:tcW w:w="168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25</w:t>
            </w:r>
            <w:r w:rsidRPr="00F6142B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lang w:val="en-GB"/>
              </w:rPr>
              <w:t xml:space="preserve"> Jan 2016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91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DATES FOR DOUBLES</w:t>
            </w:r>
          </w:p>
        </w:tc>
        <w:tc>
          <w:tcPr>
            <w:tcW w:w="1683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QUALIFYING</w:t>
            </w:r>
          </w:p>
        </w:tc>
        <w:tc>
          <w:tcPr>
            <w:tcW w:w="1589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683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840F20" w:rsidRPr="00052561" w:rsidTr="00F26066">
        <w:tc>
          <w:tcPr>
            <w:tcW w:w="2455" w:type="dxa"/>
          </w:tcPr>
          <w:p w:rsidR="00840F20" w:rsidRPr="00052561" w:rsidRDefault="00840F20" w:rsidP="008D1BE3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ENTRY DEADLINE</w:t>
            </w:r>
          </w:p>
        </w:tc>
        <w:tc>
          <w:tcPr>
            <w:tcW w:w="2455" w:type="dxa"/>
            <w:gridSpan w:val="4"/>
          </w:tcPr>
          <w:p w:rsidR="00840F20" w:rsidRPr="00052561" w:rsidRDefault="00840F20" w:rsidP="008D1BE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4</w:t>
            </w:r>
            <w:r w:rsidRPr="00F6142B">
              <w:rPr>
                <w:rFonts w:ascii="Trebuchet MS" w:hAnsi="Trebuchet MS" w:cs="Arial"/>
                <w:b w:val="0"/>
                <w:bCs w:val="0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</w:rPr>
              <w:t xml:space="preserve"> Jan 2016</w:t>
            </w:r>
          </w:p>
        </w:tc>
        <w:tc>
          <w:tcPr>
            <w:tcW w:w="3426" w:type="dxa"/>
            <w:gridSpan w:val="4"/>
          </w:tcPr>
          <w:p w:rsidR="00840F20" w:rsidRPr="00052561" w:rsidRDefault="00840F20" w:rsidP="008D1BE3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532" w:type="dxa"/>
            <w:gridSpan w:val="2"/>
          </w:tcPr>
          <w:p w:rsidR="00840F20" w:rsidRPr="00052561" w:rsidRDefault="00840F20" w:rsidP="008D1BE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11</w:t>
            </w:r>
            <w:r w:rsidRPr="00F6142B">
              <w:rPr>
                <w:rFonts w:ascii="Trebuchet MS" w:hAnsi="Trebuchet MS" w:cs="Arial"/>
                <w:b w:val="0"/>
                <w:bCs w:val="0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</w:rPr>
              <w:t xml:space="preserve"> Jan 2016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4799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VENUE</w:t>
            </w:r>
          </w:p>
        </w:tc>
        <w:tc>
          <w:tcPr>
            <w:tcW w:w="5033" w:type="dxa"/>
            <w:gridSpan w:val="6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ZEST CLUB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4799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VENUE</w:t>
            </w:r>
          </w:p>
        </w:tc>
        <w:tc>
          <w:tcPr>
            <w:tcW w:w="5033" w:type="dxa"/>
            <w:gridSpan w:val="6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Uppins’ Farm, </w:t>
            </w:r>
            <w:smartTag w:uri="urn:schemas-microsoft-com:office:smarttags" w:element="City">
              <w:r>
                <w:rPr>
                  <w:rFonts w:ascii="Trebuchet MS" w:hAnsi="Trebuchet MS" w:cs="Arial"/>
                  <w:lang w:val="en-GB"/>
                </w:rPr>
                <w:t>Naganhalli Road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City">
                <w:r>
                  <w:rPr>
                    <w:rFonts w:ascii="Trebuchet MS" w:hAnsi="Trebuchet MS" w:cs="Arial"/>
                    <w:lang w:val="en-GB"/>
                  </w:rPr>
                  <w:t>Nr.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lang w:val="en-GB"/>
                  </w:rPr>
                  <w:t>Koranti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lang w:val="en-GB"/>
                  </w:rPr>
                  <w:t>Hanuman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lang w:val="en-GB"/>
                  </w:rPr>
                  <w:t>Temple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>,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4799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5033" w:type="dxa"/>
            <w:gridSpan w:val="6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City">
              <w:r>
                <w:rPr>
                  <w:rFonts w:ascii="Trebuchet MS" w:hAnsi="Trebuchet MS" w:cs="Arial"/>
                  <w:lang w:val="en-GB"/>
                </w:rPr>
                <w:t>Gulbarga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- 585102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455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8792389601</w:t>
            </w:r>
          </w:p>
        </w:tc>
        <w:tc>
          <w:tcPr>
            <w:tcW w:w="155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3366" w:type="dxa"/>
            <w:gridSpan w:val="3"/>
          </w:tcPr>
          <w:p w:rsidR="00840F20" w:rsidRPr="00052561" w:rsidRDefault="00840F20" w:rsidP="00F1506B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08472 221363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455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9886748788</w:t>
            </w:r>
          </w:p>
        </w:tc>
        <w:tc>
          <w:tcPr>
            <w:tcW w:w="155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3366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nijuuppin@gmail.com</w:t>
            </w: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COURT SURFACE</w:t>
            </w:r>
          </w:p>
        </w:tc>
        <w:tc>
          <w:tcPr>
            <w:tcW w:w="2455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Hard</w:t>
            </w:r>
          </w:p>
        </w:tc>
        <w:tc>
          <w:tcPr>
            <w:tcW w:w="155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BALLS</w:t>
            </w:r>
          </w:p>
        </w:tc>
        <w:tc>
          <w:tcPr>
            <w:tcW w:w="3366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840F20" w:rsidRPr="00052561" w:rsidTr="00F26066">
        <w:trPr>
          <w:gridAfter w:val="1"/>
          <w:wAfter w:w="36" w:type="dxa"/>
        </w:trPr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NO. OF COURTS</w:t>
            </w:r>
          </w:p>
        </w:tc>
        <w:tc>
          <w:tcPr>
            <w:tcW w:w="2455" w:type="dxa"/>
            <w:gridSpan w:val="4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5</w:t>
            </w:r>
          </w:p>
        </w:tc>
        <w:tc>
          <w:tcPr>
            <w:tcW w:w="155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FLOODLIT</w:t>
            </w:r>
          </w:p>
        </w:tc>
        <w:tc>
          <w:tcPr>
            <w:tcW w:w="3366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-</w:t>
            </w:r>
          </w:p>
        </w:tc>
      </w:tr>
    </w:tbl>
    <w:p w:rsidR="00840F20" w:rsidRDefault="00840F20" w:rsidP="00F26066">
      <w:pPr>
        <w:pStyle w:val="Header"/>
        <w:rPr>
          <w:sz w:val="24"/>
          <w:szCs w:val="24"/>
          <w:lang w:val="en-GB"/>
        </w:rPr>
      </w:pPr>
    </w:p>
    <w:p w:rsidR="00840F20" w:rsidRDefault="00840F20" w:rsidP="00F26066">
      <w:pPr>
        <w:pStyle w:val="Header"/>
        <w:rPr>
          <w:sz w:val="24"/>
          <w:szCs w:val="24"/>
          <w:lang w:val="en-GB"/>
        </w:rPr>
      </w:pPr>
    </w:p>
    <w:p w:rsidR="00840F20" w:rsidRPr="00052561" w:rsidRDefault="00840F20" w:rsidP="00F26066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2348"/>
        <w:gridCol w:w="104"/>
        <w:gridCol w:w="2404"/>
        <w:gridCol w:w="2284"/>
        <w:gridCol w:w="254"/>
      </w:tblGrid>
      <w:tr w:rsidR="00840F20" w:rsidRPr="00052561" w:rsidTr="008D1BE3">
        <w:trPr>
          <w:gridAfter w:val="1"/>
          <w:wAfter w:w="244" w:type="dxa"/>
        </w:trPr>
        <w:tc>
          <w:tcPr>
            <w:tcW w:w="4806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4770" w:type="dxa"/>
            <w:gridSpan w:val="3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Niju Uppin</w:t>
            </w:r>
          </w:p>
        </w:tc>
      </w:tr>
      <w:tr w:rsidR="00840F20" w:rsidRPr="00052561" w:rsidTr="008D1BE3"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9886758788</w:t>
            </w:r>
          </w:p>
        </w:tc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2455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08472221363</w:t>
            </w:r>
          </w:p>
        </w:tc>
      </w:tr>
      <w:tr w:rsidR="00840F20" w:rsidRPr="00052561" w:rsidTr="008D1BE3"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www.zestclub.co.in</w:t>
            </w:r>
          </w:p>
        </w:tc>
        <w:tc>
          <w:tcPr>
            <w:tcW w:w="2455" w:type="dxa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2455" w:type="dxa"/>
            <w:gridSpan w:val="2"/>
          </w:tcPr>
          <w:p w:rsidR="00840F20" w:rsidRPr="00052561" w:rsidRDefault="00840F2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nijuuppin@gmail.com</w:t>
            </w:r>
          </w:p>
        </w:tc>
      </w:tr>
    </w:tbl>
    <w:p w:rsidR="00840F20" w:rsidRPr="00052561" w:rsidRDefault="00840F20" w:rsidP="00F26066">
      <w:pPr>
        <w:pStyle w:val="Header"/>
        <w:rPr>
          <w:sz w:val="24"/>
          <w:szCs w:val="24"/>
          <w:lang w:val="en-GB"/>
        </w:rPr>
      </w:pPr>
    </w:p>
    <w:p w:rsidR="00840F20" w:rsidRDefault="00840F20" w:rsidP="00F26066">
      <w:pPr>
        <w:pStyle w:val="Header"/>
        <w:rPr>
          <w:sz w:val="24"/>
          <w:szCs w:val="24"/>
          <w:lang w:val="en-GB"/>
        </w:rPr>
      </w:pPr>
    </w:p>
    <w:p w:rsidR="00840F20" w:rsidRDefault="00840F20" w:rsidP="00F26066">
      <w:pPr>
        <w:pStyle w:val="Header"/>
        <w:rPr>
          <w:sz w:val="24"/>
          <w:szCs w:val="24"/>
          <w:lang w:val="en-GB"/>
        </w:rPr>
      </w:pPr>
    </w:p>
    <w:p w:rsidR="00840F20" w:rsidRDefault="00840F20" w:rsidP="00F26066">
      <w:pPr>
        <w:pStyle w:val="Header"/>
        <w:rPr>
          <w:sz w:val="24"/>
          <w:szCs w:val="24"/>
          <w:lang w:val="en-GB"/>
        </w:rPr>
      </w:pPr>
    </w:p>
    <w:p w:rsidR="00840F20" w:rsidRPr="00052561" w:rsidRDefault="00840F20" w:rsidP="00F2606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990"/>
        <w:gridCol w:w="76"/>
        <w:gridCol w:w="3361"/>
      </w:tblGrid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Hotel Pariwar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Golden Regency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Station Road,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Behind AK Asian Grand,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r w:rsidRPr="005B72C1">
                <w:rPr>
                  <w:sz w:val="24"/>
                  <w:szCs w:val="24"/>
                  <w:lang w:val="en-GB"/>
                </w:rPr>
                <w:t>Gulbarga</w:t>
              </w:r>
            </w:smartTag>
            <w:r w:rsidRPr="005B72C1">
              <w:rPr>
                <w:sz w:val="24"/>
                <w:szCs w:val="24"/>
                <w:lang w:val="en-GB"/>
              </w:rPr>
              <w:t xml:space="preserve"> - 585102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Opp GESCOM, </w:t>
            </w:r>
            <w:smartTag w:uri="urn:schemas-microsoft-com:office:smarttags" w:element="City">
              <w:r w:rsidRPr="005B72C1">
                <w:rPr>
                  <w:sz w:val="24"/>
                  <w:szCs w:val="24"/>
                  <w:lang w:val="en-GB"/>
                </w:rPr>
                <w:t>Station Road</w:t>
              </w:r>
            </w:smartTag>
            <w:r w:rsidRPr="005B72C1">
              <w:rPr>
                <w:sz w:val="24"/>
                <w:szCs w:val="24"/>
                <w:lang w:val="en-GB"/>
              </w:rPr>
              <w:t>,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Gulbarg-585102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725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900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950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1100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1300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08472-221421/22422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08472-266688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9243621522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9663535500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4  Kms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4 Kms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Grand Hotel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Hotel Aditya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Near Rang Mandir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r w:rsidRPr="005B72C1">
                <w:rPr>
                  <w:sz w:val="24"/>
                  <w:szCs w:val="24"/>
                  <w:lang w:val="en-GB"/>
                </w:rPr>
                <w:t>2-244 Main Road</w:t>
              </w:r>
            </w:smartTag>
            <w:r w:rsidRPr="005B72C1">
              <w:rPr>
                <w:sz w:val="24"/>
                <w:szCs w:val="24"/>
                <w:lang w:val="en-GB"/>
              </w:rPr>
              <w:t>,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City">
                <w:r w:rsidRPr="005B72C1">
                  <w:rPr>
                    <w:sz w:val="24"/>
                    <w:szCs w:val="24"/>
                    <w:lang w:val="en-GB"/>
                  </w:rPr>
                  <w:t>Public</w:t>
                </w:r>
              </w:smartTag>
              <w:r w:rsidRPr="005B72C1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 w:rsidRPr="005B72C1">
                  <w:rPr>
                    <w:sz w:val="24"/>
                    <w:szCs w:val="24"/>
                    <w:lang w:val="en-GB"/>
                  </w:rPr>
                  <w:t>Garden</w:t>
                </w:r>
              </w:smartTag>
            </w:smartTag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City">
                <w:r w:rsidRPr="005B72C1">
                  <w:rPr>
                    <w:sz w:val="24"/>
                    <w:szCs w:val="24"/>
                    <w:lang w:val="en-GB"/>
                  </w:rPr>
                  <w:t>Opp</w:t>
                </w:r>
              </w:smartTag>
              <w:r w:rsidRPr="005B72C1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 w:rsidRPr="005B72C1">
                  <w:rPr>
                    <w:sz w:val="24"/>
                    <w:szCs w:val="24"/>
                    <w:lang w:val="en-GB"/>
                  </w:rPr>
                  <w:t>Public</w:t>
                </w:r>
              </w:smartTag>
              <w:r w:rsidRPr="005B72C1"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 w:rsidRPr="005B72C1">
                  <w:rPr>
                    <w:sz w:val="24"/>
                    <w:szCs w:val="24"/>
                    <w:lang w:val="en-GB"/>
                  </w:rPr>
                  <w:t>Garden</w:t>
                </w:r>
              </w:smartTag>
            </w:smartTag>
            <w:r w:rsidRPr="005B72C1">
              <w:rPr>
                <w:sz w:val="24"/>
                <w:szCs w:val="24"/>
                <w:lang w:val="en-GB"/>
              </w:rPr>
              <w:t>,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r w:rsidRPr="005B72C1">
                <w:rPr>
                  <w:sz w:val="24"/>
                  <w:szCs w:val="24"/>
                  <w:lang w:val="en-GB"/>
                </w:rPr>
                <w:t>Gulbarga</w:t>
              </w:r>
            </w:smartTag>
            <w:r w:rsidRPr="005B72C1">
              <w:rPr>
                <w:sz w:val="24"/>
                <w:szCs w:val="24"/>
                <w:lang w:val="en-GB"/>
              </w:rPr>
              <w:t xml:space="preserve"> - 585102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Jagat, Gulbarga-585102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1850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975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2100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1175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2175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08472-223100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08472-224040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9986951111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08472- 224041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9986931111</w:t>
            </w: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08472- 224042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9740478140</w:t>
            </w: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40F20" w:rsidRPr="00052561" w:rsidTr="008D1BE3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40F20" w:rsidRPr="00052561" w:rsidTr="00F57304">
        <w:tc>
          <w:tcPr>
            <w:tcW w:w="200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5 Kms</w:t>
            </w:r>
          </w:p>
        </w:tc>
        <w:tc>
          <w:tcPr>
            <w:tcW w:w="1990" w:type="dxa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37" w:type="dxa"/>
            <w:gridSpan w:val="2"/>
          </w:tcPr>
          <w:p w:rsidR="00840F20" w:rsidRPr="005B72C1" w:rsidRDefault="00840F2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5 Kms</w:t>
            </w:r>
          </w:p>
        </w:tc>
      </w:tr>
    </w:tbl>
    <w:p w:rsidR="00840F20" w:rsidRDefault="00840F20" w:rsidP="00F26066">
      <w:pPr>
        <w:tabs>
          <w:tab w:val="center" w:pos="4680"/>
          <w:tab w:val="right" w:pos="9360"/>
        </w:tabs>
        <w:ind w:left="2880"/>
      </w:pPr>
    </w:p>
    <w:sectPr w:rsidR="00840F20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D8"/>
    <w:rsid w:val="00031FD8"/>
    <w:rsid w:val="00052561"/>
    <w:rsid w:val="00092990"/>
    <w:rsid w:val="000A4382"/>
    <w:rsid w:val="00136AF9"/>
    <w:rsid w:val="00183253"/>
    <w:rsid w:val="001C02AA"/>
    <w:rsid w:val="001F0368"/>
    <w:rsid w:val="001F23B6"/>
    <w:rsid w:val="002160D8"/>
    <w:rsid w:val="00267405"/>
    <w:rsid w:val="0028662A"/>
    <w:rsid w:val="002D6356"/>
    <w:rsid w:val="002F131B"/>
    <w:rsid w:val="00330E11"/>
    <w:rsid w:val="003767FA"/>
    <w:rsid w:val="003967EC"/>
    <w:rsid w:val="003D29AB"/>
    <w:rsid w:val="00481B8E"/>
    <w:rsid w:val="00520B3D"/>
    <w:rsid w:val="005347D2"/>
    <w:rsid w:val="005566BA"/>
    <w:rsid w:val="005A2E24"/>
    <w:rsid w:val="005B72C1"/>
    <w:rsid w:val="005D6F0F"/>
    <w:rsid w:val="005E65B7"/>
    <w:rsid w:val="00635B4D"/>
    <w:rsid w:val="006C4A56"/>
    <w:rsid w:val="007B7397"/>
    <w:rsid w:val="007C4050"/>
    <w:rsid w:val="00811E30"/>
    <w:rsid w:val="0083793B"/>
    <w:rsid w:val="00840F20"/>
    <w:rsid w:val="008D1BE3"/>
    <w:rsid w:val="009A02E5"/>
    <w:rsid w:val="009B3A58"/>
    <w:rsid w:val="00A269A5"/>
    <w:rsid w:val="00A35ECC"/>
    <w:rsid w:val="00AB64A6"/>
    <w:rsid w:val="00AD7153"/>
    <w:rsid w:val="00B8313F"/>
    <w:rsid w:val="00B94DF4"/>
    <w:rsid w:val="00BC2BCD"/>
    <w:rsid w:val="00BD7A0A"/>
    <w:rsid w:val="00BF6947"/>
    <w:rsid w:val="00C135C0"/>
    <w:rsid w:val="00CD3149"/>
    <w:rsid w:val="00D429B2"/>
    <w:rsid w:val="00E01815"/>
    <w:rsid w:val="00E05184"/>
    <w:rsid w:val="00E6744A"/>
    <w:rsid w:val="00E750BB"/>
    <w:rsid w:val="00F1506B"/>
    <w:rsid w:val="00F26066"/>
    <w:rsid w:val="00F55A66"/>
    <w:rsid w:val="00F56856"/>
    <w:rsid w:val="00F57304"/>
    <w:rsid w:val="00F6142B"/>
    <w:rsid w:val="00F7305B"/>
    <w:rsid w:val="00F94747"/>
    <w:rsid w:val="00F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D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26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5A6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5A66"/>
    <w:rPr>
      <w:rFonts w:ascii="Cambria" w:hAnsi="Cambria" w:cs="Times New Roman"/>
      <w:i/>
      <w:iCs/>
      <w:color w:val="243F60"/>
      <w:lang w:val="en-US"/>
    </w:rPr>
  </w:style>
  <w:style w:type="character" w:customStyle="1" w:styleId="HeaderChar">
    <w:name w:val="Header Char"/>
    <w:uiPriority w:val="99"/>
    <w:locked/>
    <w:rsid w:val="002160D8"/>
    <w:rPr>
      <w:rFonts w:ascii="Calibri" w:hAnsi="Calibri"/>
      <w:lang w:val="en-US"/>
    </w:rPr>
  </w:style>
  <w:style w:type="paragraph" w:styleId="Header">
    <w:name w:val="header"/>
    <w:basedOn w:val="Normal"/>
    <w:link w:val="HeaderChar1"/>
    <w:uiPriority w:val="99"/>
    <w:rsid w:val="002160D8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160D8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1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D8"/>
    <w:rPr>
      <w:rFonts w:ascii="Tahoma" w:hAnsi="Tahoma" w:cs="Tahoma"/>
      <w:sz w:val="16"/>
      <w:szCs w:val="16"/>
      <w:lang w:val="en-US"/>
    </w:rPr>
  </w:style>
  <w:style w:type="character" w:customStyle="1" w:styleId="CharChar2">
    <w:name w:val="Char Char2"/>
    <w:basedOn w:val="DefaultParagraphFont"/>
    <w:uiPriority w:val="99"/>
    <w:rsid w:val="00F26066"/>
    <w:rPr>
      <w:rFonts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332</Words>
  <Characters>1896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 Haq</cp:lastModifiedBy>
  <cp:revision>17</cp:revision>
  <dcterms:created xsi:type="dcterms:W3CDTF">2015-12-10T07:13:00Z</dcterms:created>
  <dcterms:modified xsi:type="dcterms:W3CDTF">2015-12-12T04:17:00Z</dcterms:modified>
</cp:coreProperties>
</file>